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69" w:rsidRPr="0089371E" w:rsidRDefault="00C33869" w:rsidP="0089371E">
      <w:pPr>
        <w:pStyle w:val="ListParagraph"/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ЗАДА</w:t>
      </w:r>
      <w:r>
        <w:rPr>
          <w:rFonts w:ascii="Times New Roman" w:hAnsi="Times New Roman" w:cs="Times New Roman"/>
          <w:b/>
          <w:lang w:val="ru-RU"/>
        </w:rPr>
        <w:t>НИЯ ДЛЯ САМОСТОЯТЕЛЬНОЙ РАБОТЫ ПО БИОЛОГИИ</w:t>
      </w:r>
    </w:p>
    <w:p w:rsidR="00C33869" w:rsidRDefault="00C33869" w:rsidP="00822AC5">
      <w:pPr>
        <w:pStyle w:val="ListParagraph"/>
        <w:ind w:left="0" w:firstLine="0"/>
        <w:jc w:val="center"/>
        <w:rPr>
          <w:rFonts w:ascii="Times New Roman" w:hAnsi="Times New Roman" w:cs="Times New Roman"/>
          <w:b/>
          <w:lang w:val="en-US"/>
        </w:rPr>
      </w:pPr>
    </w:p>
    <w:p w:rsidR="00C33869" w:rsidRDefault="00C33869" w:rsidP="00822AC5">
      <w:pPr>
        <w:pStyle w:val="ListParagraph"/>
        <w:ind w:left="0" w:firstLine="0"/>
        <w:jc w:val="center"/>
        <w:rPr>
          <w:rFonts w:ascii="Times New Roman" w:hAnsi="Times New Roman" w:cs="Times New Roman"/>
          <w:b/>
          <w:lang w:val="ru-RU"/>
        </w:rPr>
      </w:pPr>
      <w:r w:rsidRPr="00585DE6">
        <w:rPr>
          <w:rFonts w:ascii="Times New Roman" w:hAnsi="Times New Roman" w:cs="Times New Roman"/>
          <w:b/>
          <w:lang w:val="ru-RU"/>
        </w:rPr>
        <w:t>МОДУЛЬ 1</w:t>
      </w:r>
    </w:p>
    <w:p w:rsidR="00C33869" w:rsidRDefault="00C33869" w:rsidP="00585DE6">
      <w:pPr>
        <w:pStyle w:val="ListParagraph"/>
        <w:ind w:left="1080" w:firstLine="0"/>
        <w:jc w:val="center"/>
        <w:rPr>
          <w:rFonts w:ascii="Times New Roman" w:hAnsi="Times New Roman" w:cs="Times New Roman"/>
          <w:b/>
          <w:lang w:val="ru-RU"/>
        </w:rPr>
      </w:pPr>
    </w:p>
    <w:p w:rsidR="00C33869" w:rsidRDefault="00C33869" w:rsidP="00585DE6">
      <w:pPr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Содержательный модуль 1</w:t>
      </w:r>
    </w:p>
    <w:p w:rsidR="00C33869" w:rsidRDefault="00C33869" w:rsidP="00585DE6">
      <w:pPr>
        <w:pStyle w:val="ListParagraph"/>
        <w:ind w:left="1080" w:firstLine="0"/>
        <w:jc w:val="center"/>
        <w:rPr>
          <w:rFonts w:ascii="Times New Roman" w:hAnsi="Times New Roman" w:cs="Times New Roman"/>
          <w:b/>
          <w:lang w:val="ru-RU"/>
        </w:rPr>
      </w:pPr>
    </w:p>
    <w:p w:rsidR="00C33869" w:rsidRPr="00AE4272" w:rsidRDefault="00C33869" w:rsidP="00585DE6">
      <w:pPr>
        <w:jc w:val="center"/>
        <w:rPr>
          <w:rFonts w:ascii="Times New Roman" w:hAnsi="Times New Roman" w:cs="Times New Roman"/>
          <w:b/>
          <w:i/>
          <w:lang w:val="ru-RU" w:bidi="ar-MA"/>
        </w:rPr>
      </w:pPr>
      <w:r w:rsidRPr="00AE4272">
        <w:rPr>
          <w:rFonts w:ascii="Times New Roman" w:hAnsi="Times New Roman" w:cs="Times New Roman"/>
          <w:b/>
          <w:i/>
          <w:lang w:bidi="ar-MA"/>
        </w:rPr>
        <w:t>Биология и биологические науки. Живые организмы. Клеточное строение живых организмов. Одноклеточные и многоклеточные организмы. Прокариоты и эукариоты</w:t>
      </w:r>
    </w:p>
    <w:p w:rsidR="00C33869" w:rsidRPr="00585DE6" w:rsidRDefault="00C33869" w:rsidP="00585DE6">
      <w:pPr>
        <w:jc w:val="center"/>
        <w:rPr>
          <w:b/>
          <w:i/>
          <w:lang w:val="ru-RU" w:bidi="ar-MA"/>
        </w:rPr>
      </w:pPr>
    </w:p>
    <w:p w:rsidR="00C33869" w:rsidRPr="00585DE6" w:rsidRDefault="00C33869" w:rsidP="00585DE6">
      <w:pPr>
        <w:ind w:left="360" w:firstLine="0"/>
        <w:rPr>
          <w:rFonts w:ascii="Times New Roman" w:hAnsi="Times New Roman" w:cs="Times New Roman"/>
          <w:b/>
          <w:lang w:val="ru-RU"/>
        </w:rPr>
      </w:pPr>
      <w:r w:rsidRPr="00585DE6">
        <w:rPr>
          <w:rFonts w:ascii="Times New Roman" w:hAnsi="Times New Roman" w:cs="Times New Roman"/>
          <w:b/>
        </w:rPr>
        <w:t>Выберите правильный ответ</w:t>
      </w:r>
      <w:r w:rsidRPr="00585DE6">
        <w:rPr>
          <w:rFonts w:ascii="Times New Roman" w:hAnsi="Times New Roman" w:cs="Times New Roman"/>
          <w:b/>
          <w:lang w:val="ru-RU"/>
        </w:rPr>
        <w:t xml:space="preserve">: </w:t>
      </w:r>
    </w:p>
    <w:p w:rsidR="00C33869" w:rsidRPr="00585DE6" w:rsidRDefault="00C33869" w:rsidP="00585DE6">
      <w:pPr>
        <w:ind w:left="360" w:firstLine="0"/>
        <w:rPr>
          <w:rFonts w:ascii="Times New Roman" w:hAnsi="Times New Roman" w:cs="Times New Roman"/>
          <w:lang w:val="ru-RU"/>
        </w:rPr>
      </w:pPr>
    </w:p>
    <w:p w:rsidR="00C33869" w:rsidRPr="00585DE6" w:rsidRDefault="00C33869" w:rsidP="00585DE6">
      <w:pPr>
        <w:ind w:firstLine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585DE6">
        <w:rPr>
          <w:rFonts w:ascii="Times New Roman" w:hAnsi="Times New Roman" w:cs="Times New Roman"/>
          <w:lang w:val="ru-RU"/>
        </w:rPr>
        <w:t xml:space="preserve"> </w:t>
      </w:r>
      <w:r w:rsidRPr="00585DE6">
        <w:rPr>
          <w:rFonts w:ascii="Times New Roman" w:hAnsi="Times New Roman" w:cs="Times New Roman"/>
        </w:rPr>
        <w:t xml:space="preserve">Многоклеточные организмы </w:t>
      </w:r>
      <w:r w:rsidRPr="00585DE6">
        <w:rPr>
          <w:rFonts w:ascii="Times New Roman" w:hAnsi="Times New Roman" w:cs="Times New Roman"/>
          <w:lang w:val="ru-RU"/>
        </w:rPr>
        <w:t xml:space="preserve">– </w:t>
      </w:r>
      <w:r w:rsidRPr="00585DE6">
        <w:rPr>
          <w:rFonts w:ascii="Times New Roman" w:hAnsi="Times New Roman" w:cs="Times New Roman"/>
        </w:rPr>
        <w:t xml:space="preserve">это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left="851" w:firstLine="0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А. Вирусы       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left="851" w:firstLine="0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Б. Сине-зеленые водоросли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left="851" w:firstLine="0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В. Простейшие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left="851" w:firstLine="0"/>
        <w:rPr>
          <w:rFonts w:ascii="Times New Roman" w:hAnsi="Times New Roman" w:cs="Times New Roman"/>
          <w:b/>
          <w:bCs/>
        </w:rPr>
      </w:pPr>
      <w:r w:rsidRPr="00981F0A">
        <w:rPr>
          <w:rFonts w:ascii="Times New Roman" w:hAnsi="Times New Roman" w:cs="Times New Roman"/>
        </w:rPr>
        <w:t>Г. Грибы</w:t>
      </w:r>
    </w:p>
    <w:p w:rsidR="00C33869" w:rsidRDefault="00C33869" w:rsidP="00585DE6">
      <w:pPr>
        <w:ind w:left="851" w:firstLine="0"/>
        <w:rPr>
          <w:rFonts w:ascii="Times New Roman" w:hAnsi="Times New Roman" w:cs="Times New Roman"/>
          <w:lang w:val="ru-RU"/>
        </w:rPr>
      </w:pPr>
      <w:r w:rsidRPr="00981F0A">
        <w:rPr>
          <w:rFonts w:ascii="Times New Roman" w:hAnsi="Times New Roman" w:cs="Times New Roman"/>
        </w:rPr>
        <w:t>Д. Бактерии</w:t>
      </w:r>
    </w:p>
    <w:p w:rsidR="00C33869" w:rsidRPr="00DF0701" w:rsidRDefault="00C33869" w:rsidP="00585DE6">
      <w:pPr>
        <w:rPr>
          <w:rFonts w:ascii="Times New Roman" w:hAnsi="Times New Roman" w:cs="Times New Roman"/>
          <w:lang w:val="ru-RU"/>
        </w:rPr>
      </w:pPr>
    </w:p>
    <w:p w:rsidR="00C33869" w:rsidRPr="00981F0A" w:rsidRDefault="00C33869" w:rsidP="00585DE6">
      <w:pPr>
        <w:ind w:firstLine="0"/>
        <w:rPr>
          <w:rFonts w:ascii="Times New Roman" w:hAnsi="Times New Roman" w:cs="Times New Roman"/>
          <w:b/>
          <w:bCs/>
        </w:rPr>
      </w:pPr>
      <w:r w:rsidRPr="00981F0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</w:rPr>
        <w:t>рокар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</w:rPr>
        <w:t>отами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являются</w:t>
      </w:r>
      <w:r w:rsidRPr="00981F0A">
        <w:rPr>
          <w:rFonts w:ascii="Times New Roman" w:hAnsi="Times New Roman" w:cs="Times New Roman"/>
        </w:rPr>
        <w:t xml:space="preserve">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А. Растения    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Б. Животные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В. Водоросли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b/>
          <w:bCs/>
        </w:rPr>
      </w:pPr>
      <w:r w:rsidRPr="00981F0A">
        <w:rPr>
          <w:rFonts w:ascii="Times New Roman" w:hAnsi="Times New Roman" w:cs="Times New Roman"/>
        </w:rPr>
        <w:t>Г. Грибы</w:t>
      </w:r>
    </w:p>
    <w:p w:rsidR="00C33869" w:rsidRDefault="00C33869" w:rsidP="00585DE6">
      <w:pPr>
        <w:ind w:firstLine="851"/>
        <w:rPr>
          <w:rFonts w:ascii="Times New Roman" w:hAnsi="Times New Roman" w:cs="Times New Roman"/>
          <w:lang w:val="ru-RU"/>
        </w:rPr>
      </w:pPr>
      <w:r w:rsidRPr="00981F0A">
        <w:rPr>
          <w:rFonts w:ascii="Times New Roman" w:hAnsi="Times New Roman" w:cs="Times New Roman"/>
        </w:rPr>
        <w:t>Д. Бактерии</w:t>
      </w:r>
    </w:p>
    <w:p w:rsidR="00C33869" w:rsidRPr="00AE4272" w:rsidRDefault="00C33869" w:rsidP="00AE4272">
      <w:pPr>
        <w:ind w:firstLine="0"/>
        <w:rPr>
          <w:rFonts w:ascii="Times New Roman" w:hAnsi="Times New Roman" w:cs="Times New Roman"/>
          <w:lang w:val="ru-RU"/>
        </w:rPr>
      </w:pPr>
    </w:p>
    <w:p w:rsidR="00C33869" w:rsidRPr="00981F0A" w:rsidRDefault="00C33869" w:rsidP="00585DE6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ru-RU"/>
        </w:rPr>
        <w:t>3. Э</w:t>
      </w:r>
      <w:r w:rsidRPr="00981F0A">
        <w:rPr>
          <w:rFonts w:ascii="Times New Roman" w:hAnsi="Times New Roman" w:cs="Times New Roman"/>
        </w:rPr>
        <w:t>укарио</w:t>
      </w:r>
      <w:r w:rsidRPr="0008048C">
        <w:rPr>
          <w:rFonts w:ascii="Times New Roman" w:hAnsi="Times New Roman" w:cs="Times New Roman"/>
        </w:rPr>
        <w:t>т</w:t>
      </w:r>
      <w:r w:rsidRPr="0008048C">
        <w:rPr>
          <w:rFonts w:ascii="Times New Roman" w:hAnsi="Times New Roman" w:cs="Times New Roman"/>
          <w:lang w:val="ru-RU"/>
        </w:rPr>
        <w:t>а</w:t>
      </w:r>
      <w:r w:rsidRPr="00981F0A">
        <w:rPr>
          <w:rFonts w:ascii="Times New Roman" w:hAnsi="Times New Roman" w:cs="Times New Roman"/>
        </w:rPr>
        <w:t>ми</w:t>
      </w:r>
      <w:r w:rsidRPr="0008048C">
        <w:rPr>
          <w:rFonts w:ascii="Times New Roman" w:hAnsi="Times New Roman" w:cs="Times New Roman"/>
        </w:rPr>
        <w:t xml:space="preserve"> </w:t>
      </w:r>
      <w:r w:rsidRPr="00981F0A">
        <w:rPr>
          <w:rFonts w:ascii="Times New Roman" w:hAnsi="Times New Roman" w:cs="Times New Roman"/>
        </w:rPr>
        <w:t xml:space="preserve">являются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А. Растения    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Б. Бактериофаги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В. Сине-зеленые водоросли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Г. Вирусы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Д. Бактерии</w:t>
      </w:r>
    </w:p>
    <w:p w:rsidR="00C33869" w:rsidRPr="00C21D19" w:rsidRDefault="00C33869" w:rsidP="00585DE6">
      <w:pPr>
        <w:tabs>
          <w:tab w:val="left" w:pos="4200"/>
          <w:tab w:val="left" w:pos="6840"/>
        </w:tabs>
        <w:rPr>
          <w:rFonts w:ascii="Times New Roman" w:hAnsi="Times New Roman" w:cs="Times New Roman"/>
          <w:lang w:val="ru-RU"/>
        </w:rPr>
      </w:pPr>
    </w:p>
    <w:p w:rsidR="00C33869" w:rsidRPr="00981F0A" w:rsidRDefault="00C33869" w:rsidP="00585DE6">
      <w:pPr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981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81F0A">
        <w:rPr>
          <w:rFonts w:ascii="Times New Roman" w:hAnsi="Times New Roman" w:cs="Times New Roman"/>
        </w:rPr>
        <w:t xml:space="preserve">сновные химические элементы живых </w:t>
      </w:r>
      <w:r>
        <w:rPr>
          <w:rFonts w:ascii="Times New Roman" w:hAnsi="Times New Roman" w:cs="Times New Roman"/>
        </w:rPr>
        <w:t>организмов</w:t>
      </w:r>
      <w:r>
        <w:rPr>
          <w:rFonts w:ascii="Times New Roman" w:hAnsi="Times New Roman" w:cs="Times New Roman"/>
          <w:lang w:val="ru-RU"/>
        </w:rPr>
        <w:t xml:space="preserve"> – это  </w:t>
      </w:r>
      <w:r w:rsidRPr="00981F0A">
        <w:rPr>
          <w:rFonts w:ascii="Times New Roman" w:hAnsi="Times New Roman" w:cs="Times New Roman"/>
        </w:rPr>
        <w:t xml:space="preserve"> </w:t>
      </w:r>
    </w:p>
    <w:p w:rsidR="00C33869" w:rsidRPr="00585DE6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lang w:val="ru-RU"/>
        </w:rPr>
      </w:pPr>
      <w:r w:rsidRPr="00981F0A">
        <w:rPr>
          <w:rFonts w:ascii="Times New Roman" w:hAnsi="Times New Roman" w:cs="Times New Roman"/>
        </w:rPr>
        <w:t>А</w:t>
      </w:r>
      <w:r w:rsidRPr="00585DE6">
        <w:rPr>
          <w:rFonts w:ascii="Times New Roman" w:hAnsi="Times New Roman" w:cs="Times New Roman"/>
          <w:lang w:val="ru-RU"/>
        </w:rPr>
        <w:t xml:space="preserve">. </w:t>
      </w:r>
      <w:r w:rsidRPr="00981F0A">
        <w:rPr>
          <w:rFonts w:ascii="Times New Roman" w:hAnsi="Times New Roman" w:cs="Times New Roman"/>
          <w:lang w:val="en-US"/>
        </w:rPr>
        <w:t>C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N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Cl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Na</w:t>
      </w:r>
    </w:p>
    <w:p w:rsidR="00C33869" w:rsidRPr="00585DE6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lang w:val="ru-RU"/>
        </w:rPr>
      </w:pPr>
      <w:r w:rsidRPr="00981F0A">
        <w:rPr>
          <w:rFonts w:ascii="Times New Roman" w:hAnsi="Times New Roman" w:cs="Times New Roman"/>
        </w:rPr>
        <w:t>Б</w:t>
      </w:r>
      <w:r w:rsidRPr="00585DE6">
        <w:rPr>
          <w:rFonts w:ascii="Times New Roman" w:hAnsi="Times New Roman" w:cs="Times New Roman"/>
          <w:lang w:val="ru-RU"/>
        </w:rPr>
        <w:t xml:space="preserve">. </w:t>
      </w:r>
      <w:r w:rsidRPr="00981F0A">
        <w:rPr>
          <w:rFonts w:ascii="Times New Roman" w:hAnsi="Times New Roman" w:cs="Times New Roman"/>
          <w:lang w:val="en-US"/>
        </w:rPr>
        <w:t>N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O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C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H</w:t>
      </w:r>
    </w:p>
    <w:p w:rsidR="00C33869" w:rsidRPr="00585DE6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b/>
          <w:bCs/>
          <w:lang w:val="ru-RU"/>
        </w:rPr>
      </w:pPr>
      <w:r w:rsidRPr="00981F0A">
        <w:rPr>
          <w:rFonts w:ascii="Times New Roman" w:hAnsi="Times New Roman" w:cs="Times New Roman"/>
        </w:rPr>
        <w:t>В</w:t>
      </w:r>
      <w:r w:rsidRPr="00585DE6">
        <w:rPr>
          <w:rFonts w:ascii="Times New Roman" w:hAnsi="Times New Roman" w:cs="Times New Roman"/>
          <w:lang w:val="ru-RU"/>
        </w:rPr>
        <w:t xml:space="preserve">. </w:t>
      </w:r>
      <w:r w:rsidRPr="00981F0A">
        <w:rPr>
          <w:rFonts w:ascii="Times New Roman" w:hAnsi="Times New Roman" w:cs="Times New Roman"/>
          <w:lang w:val="en-US"/>
        </w:rPr>
        <w:t>H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Fe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O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Na</w:t>
      </w:r>
    </w:p>
    <w:p w:rsidR="00C33869" w:rsidRPr="00585DE6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lang w:val="ru-RU"/>
        </w:rPr>
      </w:pPr>
      <w:r w:rsidRPr="00981F0A">
        <w:rPr>
          <w:rFonts w:ascii="Times New Roman" w:hAnsi="Times New Roman" w:cs="Times New Roman"/>
        </w:rPr>
        <w:t>Г</w:t>
      </w:r>
      <w:r w:rsidRPr="00585DE6">
        <w:rPr>
          <w:rFonts w:ascii="Times New Roman" w:hAnsi="Times New Roman" w:cs="Times New Roman"/>
          <w:lang w:val="ru-RU"/>
        </w:rPr>
        <w:t xml:space="preserve">. </w:t>
      </w:r>
      <w:r w:rsidRPr="00981F0A">
        <w:rPr>
          <w:rFonts w:ascii="Times New Roman" w:hAnsi="Times New Roman" w:cs="Times New Roman"/>
          <w:lang w:val="en-US"/>
        </w:rPr>
        <w:t>C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H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K</w:t>
      </w:r>
      <w:r w:rsidRPr="00585DE6">
        <w:rPr>
          <w:rFonts w:ascii="Times New Roman" w:hAnsi="Times New Roman" w:cs="Times New Roman"/>
          <w:lang w:val="ru-RU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S</w:t>
      </w:r>
    </w:p>
    <w:p w:rsidR="00C33869" w:rsidRPr="00981F0A" w:rsidRDefault="00C33869" w:rsidP="00585DE6">
      <w:pPr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Д. </w:t>
      </w:r>
      <w:r w:rsidRPr="00981F0A">
        <w:rPr>
          <w:rFonts w:ascii="Times New Roman" w:hAnsi="Times New Roman" w:cs="Times New Roman"/>
          <w:lang w:val="en-US"/>
        </w:rPr>
        <w:t>Fe</w:t>
      </w:r>
      <w:r w:rsidRPr="00981F0A">
        <w:rPr>
          <w:rFonts w:ascii="Times New Roman" w:hAnsi="Times New Roman" w:cs="Times New Roman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O</w:t>
      </w:r>
      <w:r w:rsidRPr="00981F0A">
        <w:rPr>
          <w:rFonts w:ascii="Times New Roman" w:hAnsi="Times New Roman" w:cs="Times New Roman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S</w:t>
      </w:r>
      <w:r w:rsidRPr="00981F0A">
        <w:rPr>
          <w:rFonts w:ascii="Times New Roman" w:hAnsi="Times New Roman" w:cs="Times New Roman"/>
        </w:rPr>
        <w:t xml:space="preserve">, </w:t>
      </w:r>
      <w:r w:rsidRPr="00981F0A">
        <w:rPr>
          <w:rFonts w:ascii="Times New Roman" w:hAnsi="Times New Roman" w:cs="Times New Roman"/>
          <w:lang w:val="en-US"/>
        </w:rPr>
        <w:t>P</w:t>
      </w:r>
    </w:p>
    <w:p w:rsidR="00C33869" w:rsidRPr="00981F0A" w:rsidRDefault="00C33869" w:rsidP="00585DE6">
      <w:pPr>
        <w:rPr>
          <w:rFonts w:ascii="Times New Roman" w:hAnsi="Times New Roman" w:cs="Times New Roman"/>
        </w:rPr>
      </w:pPr>
    </w:p>
    <w:p w:rsidR="00C33869" w:rsidRPr="00585DE6" w:rsidRDefault="00C33869" w:rsidP="00585DE6">
      <w:pPr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Pr="00981F0A">
        <w:rPr>
          <w:rFonts w:ascii="Times New Roman" w:hAnsi="Times New Roman" w:cs="Times New Roman"/>
        </w:rPr>
        <w:t xml:space="preserve"> Клетки мно</w:t>
      </w:r>
      <w:r>
        <w:rPr>
          <w:rFonts w:ascii="Times New Roman" w:hAnsi="Times New Roman" w:cs="Times New Roman"/>
        </w:rPr>
        <w:t>гоклеточных организмов образуют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А. Ткани    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Б. Органы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В. Системы органов</w:t>
      </w:r>
    </w:p>
    <w:p w:rsidR="00C33869" w:rsidRPr="00981F0A" w:rsidRDefault="00C33869" w:rsidP="00585DE6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b/>
          <w:bCs/>
        </w:rPr>
      </w:pPr>
      <w:r w:rsidRPr="00981F0A">
        <w:rPr>
          <w:rFonts w:ascii="Times New Roman" w:hAnsi="Times New Roman" w:cs="Times New Roman"/>
        </w:rPr>
        <w:t>Г. Организм</w:t>
      </w:r>
    </w:p>
    <w:p w:rsidR="00C33869" w:rsidRPr="00981F0A" w:rsidRDefault="00C33869" w:rsidP="00585DE6">
      <w:pPr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Д. Части тела</w:t>
      </w:r>
    </w:p>
    <w:p w:rsidR="00C33869" w:rsidRDefault="00C33869" w:rsidP="00AE4272">
      <w:pPr>
        <w:tabs>
          <w:tab w:val="left" w:pos="4200"/>
          <w:tab w:val="left" w:pos="6840"/>
        </w:tabs>
        <w:ind w:firstLine="0"/>
        <w:rPr>
          <w:rFonts w:ascii="Times New Roman" w:hAnsi="Times New Roman" w:cs="Times New Roman"/>
          <w:lang w:val="ru-RU"/>
        </w:rPr>
      </w:pPr>
    </w:p>
    <w:p w:rsidR="00C33869" w:rsidRPr="00981F0A" w:rsidRDefault="00C33869" w:rsidP="00F529B8">
      <w:pPr>
        <w:tabs>
          <w:tab w:val="left" w:pos="4200"/>
          <w:tab w:val="left" w:pos="68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Pr="00981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Анатомия</w:t>
      </w:r>
      <w:r w:rsidRPr="00981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81F0A">
        <w:rPr>
          <w:rFonts w:ascii="Times New Roman" w:hAnsi="Times New Roman" w:cs="Times New Roman"/>
        </w:rPr>
        <w:t xml:space="preserve">зучает 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А. Функции организма   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Б. Животные организмы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В. Растительные организмы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b/>
          <w:bCs/>
        </w:rPr>
      </w:pPr>
      <w:r w:rsidRPr="00981F0A">
        <w:rPr>
          <w:rFonts w:ascii="Times New Roman" w:hAnsi="Times New Roman" w:cs="Times New Roman"/>
        </w:rPr>
        <w:t>Г. Внешнее строение организма</w:t>
      </w:r>
    </w:p>
    <w:p w:rsidR="00C33869" w:rsidRPr="00981F0A" w:rsidRDefault="00C33869" w:rsidP="00F529B8">
      <w:pPr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Д. Внутреннее строение организма</w:t>
      </w:r>
    </w:p>
    <w:p w:rsidR="00C33869" w:rsidRDefault="00C33869" w:rsidP="00F529B8">
      <w:pPr>
        <w:ind w:firstLine="851"/>
        <w:rPr>
          <w:rFonts w:ascii="Times New Roman" w:hAnsi="Times New Roman" w:cs="Times New Roman"/>
          <w:b/>
          <w:bCs/>
          <w:lang w:val="ru-RU"/>
        </w:rPr>
      </w:pPr>
    </w:p>
    <w:p w:rsidR="00C33869" w:rsidRPr="00AE4272" w:rsidRDefault="00C33869" w:rsidP="00F529B8">
      <w:pPr>
        <w:ind w:firstLine="851"/>
        <w:rPr>
          <w:rFonts w:ascii="Times New Roman" w:hAnsi="Times New Roman" w:cs="Times New Roman"/>
          <w:b/>
          <w:bCs/>
          <w:lang w:val="ru-RU"/>
        </w:rPr>
      </w:pPr>
    </w:p>
    <w:p w:rsidR="00C33869" w:rsidRPr="00981F0A" w:rsidRDefault="00C33869" w:rsidP="00F529B8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ru-RU"/>
        </w:rPr>
        <w:t>7.</w:t>
      </w:r>
      <w:r w:rsidRPr="00981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81F0A">
        <w:rPr>
          <w:rFonts w:ascii="Times New Roman" w:hAnsi="Times New Roman" w:cs="Times New Roman"/>
        </w:rPr>
        <w:t xml:space="preserve">дноклеточными называют  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А. Организмы, которые состоят из тканей    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Б. Организмы, которые состоят из органов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В. Организмы, которые состоят из суммы клеток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Г. Организмы, которые состоят из одной клетки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 xml:space="preserve">Д. Организмы, которые не имеют клеток </w:t>
      </w:r>
    </w:p>
    <w:p w:rsidR="00C33869" w:rsidRPr="00981F0A" w:rsidRDefault="00C33869" w:rsidP="00585DE6">
      <w:pPr>
        <w:tabs>
          <w:tab w:val="left" w:pos="4200"/>
          <w:tab w:val="left" w:pos="6840"/>
        </w:tabs>
        <w:rPr>
          <w:rFonts w:ascii="Times New Roman" w:hAnsi="Times New Roman" w:cs="Times New Roman"/>
        </w:rPr>
      </w:pPr>
    </w:p>
    <w:p w:rsidR="00C33869" w:rsidRPr="00523A71" w:rsidRDefault="00C33869" w:rsidP="00F529B8">
      <w:pPr>
        <w:tabs>
          <w:tab w:val="left" w:pos="4200"/>
          <w:tab w:val="left" w:pos="6840"/>
        </w:tabs>
        <w:ind w:firstLine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</w:t>
      </w:r>
      <w:r w:rsidRPr="00981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81F0A">
        <w:rPr>
          <w:rFonts w:ascii="Times New Roman" w:hAnsi="Times New Roman" w:cs="Times New Roman"/>
        </w:rPr>
        <w:t>меют в клетке пластиды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А. Вирусы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Б. Животные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  <w:b/>
          <w:bCs/>
        </w:rPr>
      </w:pPr>
      <w:r w:rsidRPr="00981F0A">
        <w:rPr>
          <w:rFonts w:ascii="Times New Roman" w:hAnsi="Times New Roman" w:cs="Times New Roman"/>
        </w:rPr>
        <w:t>В. Амеба</w:t>
      </w:r>
    </w:p>
    <w:p w:rsidR="00C33869" w:rsidRPr="00981F0A" w:rsidRDefault="00C33869" w:rsidP="00F529B8">
      <w:pPr>
        <w:tabs>
          <w:tab w:val="left" w:pos="4200"/>
          <w:tab w:val="left" w:pos="6840"/>
        </w:tabs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Г. Прокариоты</w:t>
      </w:r>
    </w:p>
    <w:p w:rsidR="00C33869" w:rsidRPr="00981F0A" w:rsidRDefault="00C33869" w:rsidP="00F529B8">
      <w:pPr>
        <w:ind w:firstLine="851"/>
        <w:rPr>
          <w:rFonts w:ascii="Times New Roman" w:hAnsi="Times New Roman" w:cs="Times New Roman"/>
        </w:rPr>
      </w:pPr>
      <w:r w:rsidRPr="00981F0A">
        <w:rPr>
          <w:rFonts w:ascii="Times New Roman" w:hAnsi="Times New Roman" w:cs="Times New Roman"/>
        </w:rPr>
        <w:t>Д. Растения</w:t>
      </w:r>
    </w:p>
    <w:p w:rsidR="00C33869" w:rsidRPr="00981F0A" w:rsidRDefault="00C33869" w:rsidP="00585DE6">
      <w:pPr>
        <w:rPr>
          <w:rFonts w:ascii="Times New Roman" w:hAnsi="Times New Roman" w:cs="Times New Roman"/>
        </w:rPr>
      </w:pPr>
    </w:p>
    <w:p w:rsidR="00C33869" w:rsidRDefault="00C33869" w:rsidP="00585DE6">
      <w:pPr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Содержательный модуль 2</w:t>
      </w:r>
    </w:p>
    <w:p w:rsidR="00C33869" w:rsidRPr="00585DE6" w:rsidRDefault="00C33869" w:rsidP="00585DE6">
      <w:pPr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33869" w:rsidRDefault="00C33869" w:rsidP="00585DE6">
      <w:pPr>
        <w:ind w:firstLine="0"/>
        <w:jc w:val="center"/>
        <w:rPr>
          <w:rFonts w:ascii="Times New Roman" w:hAnsi="Times New Roman" w:cs="Times New Roman"/>
          <w:b/>
          <w:bCs/>
          <w:i/>
          <w:lang w:val="ru-RU"/>
        </w:rPr>
      </w:pPr>
      <w:r w:rsidRPr="00585DE6">
        <w:rPr>
          <w:rFonts w:ascii="Times New Roman" w:hAnsi="Times New Roman" w:cs="Times New Roman"/>
          <w:b/>
          <w:bCs/>
          <w:i/>
          <w:lang w:val="ru-RU"/>
        </w:rPr>
        <w:t>Химический состав клеток живых организмов: неорганические и органические вещества. Углеводы. Белки. Липиды. Нук</w:t>
      </w:r>
      <w:r>
        <w:rPr>
          <w:rFonts w:ascii="Times New Roman" w:hAnsi="Times New Roman" w:cs="Times New Roman"/>
          <w:b/>
          <w:bCs/>
          <w:i/>
          <w:lang w:val="ru-RU"/>
        </w:rPr>
        <w:t>леиновые кислоты. Обмен веществ</w:t>
      </w:r>
    </w:p>
    <w:p w:rsidR="00C33869" w:rsidRPr="00585DE6" w:rsidRDefault="00C33869" w:rsidP="00585DE6">
      <w:pPr>
        <w:ind w:firstLine="0"/>
        <w:jc w:val="center"/>
        <w:rPr>
          <w:rFonts w:ascii="Times New Roman" w:hAnsi="Times New Roman" w:cs="Times New Roman"/>
          <w:b/>
          <w:bCs/>
          <w:i/>
          <w:lang w:val="ru-RU"/>
        </w:rPr>
      </w:pPr>
    </w:p>
    <w:p w:rsidR="00C33869" w:rsidRPr="005A4038" w:rsidRDefault="00C33869" w:rsidP="00585DE6">
      <w:pPr>
        <w:ind w:left="1440" w:hanging="732"/>
        <w:rPr>
          <w:rFonts w:ascii="Times New Roman" w:hAnsi="Times New Roman" w:cs="Times New Roman"/>
          <w:b/>
          <w:bCs/>
          <w:lang w:val="ru-RU"/>
        </w:rPr>
      </w:pPr>
      <w:r w:rsidRPr="00B344A1">
        <w:rPr>
          <w:rFonts w:ascii="Times New Roman" w:hAnsi="Times New Roman" w:cs="Times New Roman"/>
          <w:b/>
          <w:bCs/>
        </w:rPr>
        <w:t>Выберите правильный от</w:t>
      </w:r>
      <w:r>
        <w:rPr>
          <w:rFonts w:ascii="Times New Roman" w:hAnsi="Times New Roman" w:cs="Times New Roman"/>
          <w:b/>
          <w:bCs/>
        </w:rPr>
        <w:t>вет</w:t>
      </w:r>
      <w:r>
        <w:rPr>
          <w:rFonts w:ascii="Times New Roman" w:hAnsi="Times New Roman" w:cs="Times New Roman"/>
          <w:b/>
          <w:bCs/>
          <w:lang w:val="ru-RU"/>
        </w:rPr>
        <w:t>:</w:t>
      </w:r>
    </w:p>
    <w:p w:rsidR="00C33869" w:rsidRDefault="00C33869" w:rsidP="00585DE6">
      <w:pPr>
        <w:ind w:left="1440" w:hanging="732"/>
        <w:rPr>
          <w:rFonts w:ascii="Times New Roman" w:hAnsi="Times New Roman" w:cs="Times New Roman"/>
          <w:b/>
          <w:bCs/>
          <w:lang w:val="ru-RU"/>
        </w:rPr>
      </w:pPr>
    </w:p>
    <w:p w:rsidR="00C33869" w:rsidRPr="00AE4272" w:rsidRDefault="00C33869" w:rsidP="00AE4272">
      <w:pPr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Назовите </w:t>
      </w:r>
      <w:r w:rsidRPr="00B344A1">
        <w:rPr>
          <w:rFonts w:ascii="Times New Roman" w:hAnsi="Times New Roman" w:cs="Times New Roman"/>
        </w:rPr>
        <w:t xml:space="preserve"> неор</w:t>
      </w:r>
      <w:r>
        <w:rPr>
          <w:rFonts w:ascii="Times New Roman" w:hAnsi="Times New Roman" w:cs="Times New Roman"/>
        </w:rPr>
        <w:t>ганические вещества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клетк</w:t>
      </w:r>
      <w:r>
        <w:rPr>
          <w:rFonts w:ascii="Times New Roman" w:hAnsi="Times New Roman" w:cs="Times New Roman"/>
          <w:lang w:val="ru-RU"/>
        </w:rPr>
        <w:t>и</w:t>
      </w:r>
    </w:p>
    <w:p w:rsidR="00C33869" w:rsidRPr="00585DE6" w:rsidRDefault="00C33869" w:rsidP="00AE42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А. </w:t>
      </w:r>
      <w:r w:rsidRPr="00585DE6">
        <w:rPr>
          <w:rFonts w:ascii="Times New Roman" w:hAnsi="Times New Roman" w:cs="Times New Roman"/>
        </w:rPr>
        <w:t>Вода, белки, углеводы</w:t>
      </w:r>
    </w:p>
    <w:p w:rsidR="00C33869" w:rsidRPr="00585DE6" w:rsidRDefault="00C33869" w:rsidP="005A4038">
      <w:pPr>
        <w:tabs>
          <w:tab w:val="left" w:pos="900"/>
        </w:tabs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585DE6">
        <w:rPr>
          <w:rFonts w:ascii="Times New Roman" w:hAnsi="Times New Roman" w:cs="Times New Roman"/>
        </w:rPr>
        <w:t>Белки, жиры, углеводы</w:t>
      </w:r>
    </w:p>
    <w:p w:rsidR="00C33869" w:rsidRPr="00585DE6" w:rsidRDefault="00C33869" w:rsidP="005A4038">
      <w:pPr>
        <w:tabs>
          <w:tab w:val="left" w:pos="900"/>
        </w:tabs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585DE6">
        <w:rPr>
          <w:rFonts w:ascii="Times New Roman" w:hAnsi="Times New Roman" w:cs="Times New Roman"/>
        </w:rPr>
        <w:t>Жиры, углеводы, нуклеиновые кислоты</w:t>
      </w:r>
    </w:p>
    <w:p w:rsidR="00C33869" w:rsidRPr="00585DE6" w:rsidRDefault="00C33869" w:rsidP="005A4038">
      <w:pPr>
        <w:tabs>
          <w:tab w:val="left" w:pos="900"/>
        </w:tabs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585DE6">
        <w:rPr>
          <w:rFonts w:ascii="Times New Roman" w:hAnsi="Times New Roman" w:cs="Times New Roman"/>
        </w:rPr>
        <w:t>Минеральные соли и липиды</w:t>
      </w:r>
    </w:p>
    <w:p w:rsidR="00C33869" w:rsidRPr="00585DE6" w:rsidRDefault="00C33869" w:rsidP="005A4038">
      <w:pPr>
        <w:tabs>
          <w:tab w:val="left" w:pos="900"/>
        </w:tabs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585DE6">
        <w:rPr>
          <w:rFonts w:ascii="Times New Roman" w:hAnsi="Times New Roman" w:cs="Times New Roman"/>
        </w:rPr>
        <w:t>Вода и минеральные соли</w:t>
      </w:r>
    </w:p>
    <w:p w:rsidR="00C33869" w:rsidRDefault="00C33869" w:rsidP="00585DE6">
      <w:pPr>
        <w:ind w:left="2700" w:hanging="2160"/>
        <w:rPr>
          <w:rFonts w:ascii="Times New Roman" w:hAnsi="Times New Roman" w:cs="Times New Roman"/>
          <w:lang w:val="ru-RU"/>
        </w:rPr>
      </w:pPr>
    </w:p>
    <w:p w:rsidR="00C33869" w:rsidRPr="002E124D" w:rsidRDefault="00C33869" w:rsidP="00585DE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2E124D">
        <w:rPr>
          <w:rFonts w:ascii="Times New Roman" w:hAnsi="Times New Roman" w:cs="Times New Roman"/>
        </w:rPr>
        <w:t xml:space="preserve">Назовите органические вещества клетки </w:t>
      </w:r>
    </w:p>
    <w:p w:rsidR="00C33869" w:rsidRPr="005A4038" w:rsidRDefault="00C33869" w:rsidP="005A4038">
      <w:pPr>
        <w:ind w:left="1145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5A4038">
        <w:rPr>
          <w:rFonts w:ascii="Times New Roman" w:hAnsi="Times New Roman" w:cs="Times New Roman"/>
        </w:rPr>
        <w:t xml:space="preserve">Углеводы и вода    </w:t>
      </w:r>
    </w:p>
    <w:p w:rsidR="00C33869" w:rsidRPr="005A4038" w:rsidRDefault="00C33869" w:rsidP="005A4038">
      <w:pPr>
        <w:ind w:left="1145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5A4038">
        <w:rPr>
          <w:rFonts w:ascii="Times New Roman" w:hAnsi="Times New Roman" w:cs="Times New Roman"/>
        </w:rPr>
        <w:t>Белки, жиры, углеводы</w:t>
      </w:r>
      <w:r w:rsidRPr="005A4038">
        <w:rPr>
          <w:rFonts w:ascii="Times New Roman" w:hAnsi="Times New Roman" w:cs="Times New Roman"/>
        </w:rPr>
        <w:tab/>
      </w:r>
    </w:p>
    <w:p w:rsidR="00C33869" w:rsidRPr="005A4038" w:rsidRDefault="00C33869" w:rsidP="005A4038">
      <w:pPr>
        <w:ind w:left="1145" w:hanging="29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5A4038">
        <w:rPr>
          <w:rFonts w:ascii="Times New Roman" w:hAnsi="Times New Roman" w:cs="Times New Roman"/>
        </w:rPr>
        <w:t>Вода и минеральные соли</w:t>
      </w:r>
    </w:p>
    <w:p w:rsidR="00C33869" w:rsidRPr="005A4038" w:rsidRDefault="00C33869" w:rsidP="005A4038">
      <w:pPr>
        <w:ind w:left="1145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5A4038">
        <w:rPr>
          <w:rFonts w:ascii="Times New Roman" w:hAnsi="Times New Roman" w:cs="Times New Roman"/>
        </w:rPr>
        <w:t>Нуклеиновые кислоты и вода</w:t>
      </w:r>
    </w:p>
    <w:p w:rsidR="00C33869" w:rsidRPr="005A4038" w:rsidRDefault="00C33869" w:rsidP="005A4038">
      <w:pPr>
        <w:ind w:left="1145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5A4038">
        <w:rPr>
          <w:rFonts w:ascii="Times New Roman" w:hAnsi="Times New Roman" w:cs="Times New Roman"/>
        </w:rPr>
        <w:t>Углеводы и минеральные соли</w:t>
      </w:r>
    </w:p>
    <w:p w:rsidR="00C33869" w:rsidRPr="00B344A1" w:rsidRDefault="00C33869" w:rsidP="005A4038">
      <w:pPr>
        <w:ind w:left="-11" w:hanging="294"/>
        <w:rPr>
          <w:rFonts w:ascii="Times New Roman" w:hAnsi="Times New Roman" w:cs="Times New Roman"/>
          <w:b/>
          <w:bCs/>
          <w:lang w:val="ru-RU"/>
        </w:rPr>
      </w:pPr>
    </w:p>
    <w:p w:rsidR="00C33869" w:rsidRPr="00A93F45" w:rsidRDefault="00C33869" w:rsidP="00585D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 </w:t>
      </w:r>
      <w:r>
        <w:rPr>
          <w:rFonts w:ascii="Times New Roman" w:hAnsi="Times New Roman" w:cs="Times New Roman"/>
        </w:rPr>
        <w:t>Р</w:t>
      </w:r>
      <w:r w:rsidRPr="00A93F45">
        <w:rPr>
          <w:rFonts w:ascii="Times New Roman" w:hAnsi="Times New Roman" w:cs="Times New Roman"/>
        </w:rPr>
        <w:t>ибоза</w:t>
      </w:r>
      <w:r w:rsidRPr="00042A03">
        <w:rPr>
          <w:rFonts w:ascii="Times New Roman" w:hAnsi="Times New Roman" w:cs="Times New Roman"/>
        </w:rPr>
        <w:t xml:space="preserve"> </w:t>
      </w:r>
      <w:r w:rsidRPr="00A93F45">
        <w:rPr>
          <w:rFonts w:ascii="Times New Roman" w:hAnsi="Times New Roman" w:cs="Times New Roman"/>
        </w:rPr>
        <w:t>относится</w:t>
      </w:r>
      <w:r>
        <w:rPr>
          <w:rFonts w:ascii="Times New Roman" w:hAnsi="Times New Roman" w:cs="Times New Roman"/>
        </w:rPr>
        <w:t xml:space="preserve"> к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5A4038">
        <w:rPr>
          <w:rFonts w:ascii="Times New Roman" w:hAnsi="Times New Roman" w:cs="Times New Roman"/>
        </w:rPr>
        <w:t>Белкам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5A4038">
        <w:rPr>
          <w:rFonts w:ascii="Times New Roman" w:hAnsi="Times New Roman" w:cs="Times New Roman"/>
        </w:rPr>
        <w:t>Углеводам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5A4038">
        <w:rPr>
          <w:rFonts w:ascii="Times New Roman" w:hAnsi="Times New Roman" w:cs="Times New Roman"/>
        </w:rPr>
        <w:t>Нуклеиновым кислотам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5A4038">
        <w:rPr>
          <w:rFonts w:ascii="Times New Roman" w:hAnsi="Times New Roman" w:cs="Times New Roman"/>
        </w:rPr>
        <w:t>Неорганическим веществам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5A4038">
        <w:rPr>
          <w:rFonts w:ascii="Times New Roman" w:hAnsi="Times New Roman" w:cs="Times New Roman"/>
        </w:rPr>
        <w:t>Липидам</w:t>
      </w:r>
    </w:p>
    <w:p w:rsidR="00C33869" w:rsidRDefault="00C33869" w:rsidP="00585DE6">
      <w:pPr>
        <w:ind w:firstLine="0"/>
        <w:rPr>
          <w:rFonts w:ascii="Times New Roman" w:hAnsi="Times New Roman" w:cs="Times New Roman"/>
          <w:lang w:val="ru-RU"/>
        </w:rPr>
      </w:pPr>
    </w:p>
    <w:p w:rsidR="00C33869" w:rsidRPr="00A93F45" w:rsidRDefault="00C33869" w:rsidP="00585D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 Глюкоза</w:t>
      </w:r>
      <w:r w:rsidRPr="00042A03">
        <w:rPr>
          <w:rFonts w:ascii="Times New Roman" w:hAnsi="Times New Roman" w:cs="Times New Roman"/>
        </w:rPr>
        <w:t xml:space="preserve"> </w:t>
      </w:r>
      <w:r w:rsidRPr="00A93F45">
        <w:rPr>
          <w:rFonts w:ascii="Times New Roman" w:hAnsi="Times New Roman" w:cs="Times New Roman"/>
        </w:rPr>
        <w:t>относится</w:t>
      </w:r>
      <w:r>
        <w:rPr>
          <w:rFonts w:ascii="Times New Roman" w:hAnsi="Times New Roman" w:cs="Times New Roman"/>
        </w:rPr>
        <w:t xml:space="preserve"> к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5A4038">
        <w:rPr>
          <w:rFonts w:ascii="Times New Roman" w:hAnsi="Times New Roman" w:cs="Times New Roman"/>
        </w:rPr>
        <w:t>Белкам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5A4038">
        <w:rPr>
          <w:rFonts w:ascii="Times New Roman" w:hAnsi="Times New Roman" w:cs="Times New Roman"/>
        </w:rPr>
        <w:t>Углеводам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5A4038">
        <w:rPr>
          <w:rFonts w:ascii="Times New Roman" w:hAnsi="Times New Roman" w:cs="Times New Roman"/>
        </w:rPr>
        <w:t>Нуклеиновым кислотам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5A4038">
        <w:rPr>
          <w:rFonts w:ascii="Times New Roman" w:hAnsi="Times New Roman" w:cs="Times New Roman"/>
        </w:rPr>
        <w:t>Неорганическим веществам</w:t>
      </w:r>
    </w:p>
    <w:p w:rsidR="00C33869" w:rsidRPr="005A4038" w:rsidRDefault="00C33869" w:rsidP="005A4038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5A4038">
        <w:rPr>
          <w:rFonts w:ascii="Times New Roman" w:hAnsi="Times New Roman" w:cs="Times New Roman"/>
        </w:rPr>
        <w:t>Липидам</w:t>
      </w:r>
    </w:p>
    <w:p w:rsidR="00C33869" w:rsidRDefault="00C33869" w:rsidP="00AE4272">
      <w:pPr>
        <w:tabs>
          <w:tab w:val="left" w:pos="5325"/>
        </w:tabs>
        <w:ind w:firstLine="0"/>
        <w:rPr>
          <w:rFonts w:ascii="Times New Roman" w:hAnsi="Times New Roman" w:cs="Times New Roman"/>
          <w:lang w:val="ru-RU"/>
        </w:rPr>
      </w:pPr>
    </w:p>
    <w:p w:rsidR="00C33869" w:rsidRPr="005019E9" w:rsidRDefault="00C33869" w:rsidP="00585DE6">
      <w:pPr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5019E9">
        <w:rPr>
          <w:rFonts w:ascii="Times New Roman" w:hAnsi="Times New Roman" w:cs="Times New Roman"/>
          <w:lang w:val="ru-RU"/>
        </w:rPr>
        <w:t>Гидрофобне вещества клетки – это</w:t>
      </w:r>
    </w:p>
    <w:p w:rsidR="00C33869" w:rsidRPr="005019E9" w:rsidRDefault="00C33869" w:rsidP="0017373E">
      <w:pPr>
        <w:ind w:firstLine="851"/>
        <w:rPr>
          <w:rFonts w:ascii="Times New Roman" w:hAnsi="Times New Roman" w:cs="Times New Roman"/>
          <w:lang w:val="ru-RU"/>
        </w:rPr>
      </w:pPr>
      <w:r w:rsidRPr="005019E9">
        <w:rPr>
          <w:rFonts w:ascii="Times New Roman" w:hAnsi="Times New Roman" w:cs="Times New Roman"/>
          <w:lang w:val="ru-RU"/>
        </w:rPr>
        <w:t>А. Аминокислоты</w:t>
      </w:r>
    </w:p>
    <w:p w:rsidR="00C33869" w:rsidRPr="005019E9" w:rsidRDefault="00C33869" w:rsidP="0017373E">
      <w:pPr>
        <w:ind w:firstLine="851"/>
        <w:rPr>
          <w:rFonts w:ascii="Times New Roman" w:hAnsi="Times New Roman" w:cs="Times New Roman"/>
          <w:lang w:val="ru-RU"/>
        </w:rPr>
      </w:pPr>
      <w:r w:rsidRPr="005019E9">
        <w:rPr>
          <w:rFonts w:ascii="Times New Roman" w:hAnsi="Times New Roman" w:cs="Times New Roman"/>
          <w:lang w:val="ru-RU"/>
        </w:rPr>
        <w:t>Б. Глюкоза и фруктоза</w:t>
      </w:r>
    </w:p>
    <w:p w:rsidR="00C33869" w:rsidRPr="005019E9" w:rsidRDefault="00C33869" w:rsidP="0017373E">
      <w:pPr>
        <w:ind w:firstLine="851"/>
        <w:rPr>
          <w:rFonts w:ascii="Times New Roman" w:hAnsi="Times New Roman" w:cs="Times New Roman"/>
          <w:lang w:val="ru-RU"/>
        </w:rPr>
      </w:pPr>
      <w:r w:rsidRPr="005019E9">
        <w:rPr>
          <w:rFonts w:ascii="Times New Roman" w:hAnsi="Times New Roman" w:cs="Times New Roman"/>
          <w:lang w:val="ru-RU"/>
        </w:rPr>
        <w:t>В. Липиды</w:t>
      </w:r>
    </w:p>
    <w:p w:rsidR="00C33869" w:rsidRPr="005019E9" w:rsidRDefault="00C33869" w:rsidP="0017373E">
      <w:pPr>
        <w:ind w:firstLine="851"/>
        <w:rPr>
          <w:rFonts w:ascii="Times New Roman" w:hAnsi="Times New Roman" w:cs="Times New Roman"/>
          <w:lang w:val="ru-RU"/>
        </w:rPr>
      </w:pPr>
      <w:r w:rsidRPr="005019E9">
        <w:rPr>
          <w:rFonts w:ascii="Times New Roman" w:hAnsi="Times New Roman" w:cs="Times New Roman"/>
          <w:lang w:val="ru-RU"/>
        </w:rPr>
        <w:t>Г. Сахароза и лактоза</w:t>
      </w:r>
    </w:p>
    <w:p w:rsidR="00C33869" w:rsidRDefault="00C33869" w:rsidP="0017373E">
      <w:pPr>
        <w:ind w:firstLine="851"/>
        <w:rPr>
          <w:rFonts w:ascii="Times New Roman" w:hAnsi="Times New Roman" w:cs="Times New Roman"/>
          <w:lang w:val="ru-RU"/>
        </w:rPr>
      </w:pPr>
      <w:r w:rsidRPr="005019E9">
        <w:rPr>
          <w:rFonts w:ascii="Times New Roman" w:hAnsi="Times New Roman" w:cs="Times New Roman"/>
          <w:lang w:val="ru-RU"/>
        </w:rPr>
        <w:t>Д. Крахмал и гликоген</w:t>
      </w:r>
    </w:p>
    <w:p w:rsidR="00C33869" w:rsidRDefault="00C33869" w:rsidP="0017373E">
      <w:pPr>
        <w:ind w:firstLine="851"/>
        <w:rPr>
          <w:rFonts w:ascii="Times New Roman" w:hAnsi="Times New Roman" w:cs="Times New Roman"/>
          <w:lang w:val="ru-RU"/>
        </w:rPr>
      </w:pPr>
    </w:p>
    <w:p w:rsidR="00C33869" w:rsidRPr="00F06474" w:rsidRDefault="00C33869" w:rsidP="00585DE6">
      <w:pPr>
        <w:ind w:left="1440" w:hanging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Ф</w:t>
      </w:r>
      <w:r w:rsidRPr="00B344A1">
        <w:rPr>
          <w:rFonts w:ascii="Times New Roman" w:hAnsi="Times New Roman" w:cs="Times New Roman"/>
        </w:rPr>
        <w:t xml:space="preserve">ункции </w:t>
      </w:r>
      <w:r>
        <w:rPr>
          <w:rFonts w:ascii="Times New Roman" w:hAnsi="Times New Roman" w:cs="Times New Roman"/>
          <w:lang w:val="ru-RU"/>
        </w:rPr>
        <w:t>жиров</w:t>
      </w:r>
    </w:p>
    <w:p w:rsidR="00C33869" w:rsidRPr="00B344A1" w:rsidRDefault="00C33869" w:rsidP="0017373E">
      <w:pPr>
        <w:tabs>
          <w:tab w:val="left" w:pos="3825"/>
        </w:tabs>
        <w:ind w:firstLine="851"/>
        <w:rPr>
          <w:rFonts w:ascii="Times New Roman" w:hAnsi="Times New Roman" w:cs="Times New Roman"/>
        </w:rPr>
      </w:pPr>
      <w:r w:rsidRPr="00B344A1">
        <w:rPr>
          <w:rFonts w:ascii="Times New Roman" w:hAnsi="Times New Roman" w:cs="Times New Roman"/>
        </w:rPr>
        <w:t>А. Защитная, запасающая, энергетическая</w:t>
      </w:r>
    </w:p>
    <w:p w:rsidR="00C33869" w:rsidRPr="00B344A1" w:rsidRDefault="00C33869" w:rsidP="0017373E">
      <w:pPr>
        <w:tabs>
          <w:tab w:val="left" w:pos="3825"/>
        </w:tabs>
        <w:ind w:firstLine="851"/>
        <w:rPr>
          <w:rFonts w:ascii="Times New Roman" w:hAnsi="Times New Roman" w:cs="Times New Roman"/>
          <w:b/>
          <w:bCs/>
        </w:rPr>
      </w:pPr>
      <w:r w:rsidRPr="00B344A1">
        <w:rPr>
          <w:rFonts w:ascii="Times New Roman" w:hAnsi="Times New Roman" w:cs="Times New Roman"/>
        </w:rPr>
        <w:t>Б. Каталитическая, структурная</w:t>
      </w:r>
    </w:p>
    <w:p w:rsidR="00C33869" w:rsidRPr="008E6DF2" w:rsidRDefault="00C33869" w:rsidP="0017373E">
      <w:pPr>
        <w:tabs>
          <w:tab w:val="left" w:pos="5325"/>
        </w:tabs>
        <w:ind w:firstLine="851"/>
        <w:rPr>
          <w:rFonts w:ascii="Times New Roman" w:hAnsi="Times New Roman" w:cs="Times New Roman"/>
          <w:lang w:val="ru-RU"/>
        </w:rPr>
      </w:pPr>
      <w:r w:rsidRPr="00B344A1">
        <w:rPr>
          <w:rFonts w:ascii="Times New Roman" w:hAnsi="Times New Roman" w:cs="Times New Roman"/>
        </w:rPr>
        <w:t xml:space="preserve">В. Защитная, </w:t>
      </w:r>
      <w:r>
        <w:rPr>
          <w:rFonts w:ascii="Times New Roman" w:hAnsi="Times New Roman" w:cs="Times New Roman"/>
          <w:lang w:val="ru-RU"/>
        </w:rPr>
        <w:t>транспортная</w:t>
      </w:r>
    </w:p>
    <w:p w:rsidR="00C33869" w:rsidRPr="00B344A1" w:rsidRDefault="00C33869" w:rsidP="0017373E">
      <w:pPr>
        <w:tabs>
          <w:tab w:val="left" w:pos="5325"/>
        </w:tabs>
        <w:ind w:firstLine="851"/>
        <w:rPr>
          <w:rFonts w:ascii="Times New Roman" w:hAnsi="Times New Roman" w:cs="Times New Roman"/>
        </w:rPr>
      </w:pPr>
      <w:r w:rsidRPr="00B344A1">
        <w:rPr>
          <w:rFonts w:ascii="Times New Roman" w:hAnsi="Times New Roman" w:cs="Times New Roman"/>
        </w:rPr>
        <w:t>Г. Структурная</w:t>
      </w:r>
    </w:p>
    <w:p w:rsidR="00C33869" w:rsidRPr="00B344A1" w:rsidRDefault="00C33869" w:rsidP="0017373E">
      <w:pPr>
        <w:tabs>
          <w:tab w:val="left" w:pos="5325"/>
        </w:tabs>
        <w:ind w:firstLine="851"/>
        <w:rPr>
          <w:rFonts w:ascii="Times New Roman" w:hAnsi="Times New Roman" w:cs="Times New Roman"/>
        </w:rPr>
      </w:pPr>
      <w:r w:rsidRPr="00B344A1">
        <w:rPr>
          <w:rFonts w:ascii="Times New Roman" w:hAnsi="Times New Roman" w:cs="Times New Roman"/>
        </w:rPr>
        <w:t>Д. Гормональная</w:t>
      </w:r>
    </w:p>
    <w:p w:rsidR="00C33869" w:rsidRPr="00F06474" w:rsidRDefault="00C33869" w:rsidP="00585DE6">
      <w:pPr>
        <w:ind w:left="1440" w:firstLine="0"/>
        <w:rPr>
          <w:rFonts w:ascii="Times New Roman" w:hAnsi="Times New Roman" w:cs="Times New Roman"/>
          <w:b/>
          <w:bCs/>
        </w:rPr>
      </w:pPr>
    </w:p>
    <w:p w:rsidR="00C33869" w:rsidRDefault="00C33869" w:rsidP="00585DE6">
      <w:pPr>
        <w:tabs>
          <w:tab w:val="center" w:pos="4677"/>
        </w:tabs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 К липидам относят</w:t>
      </w:r>
    </w:p>
    <w:p w:rsidR="00C33869" w:rsidRPr="0017373E" w:rsidRDefault="00C33869" w:rsidP="0017373E">
      <w:pPr>
        <w:tabs>
          <w:tab w:val="center" w:pos="4677"/>
        </w:tabs>
        <w:ind w:left="360" w:firstLine="49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17373E">
        <w:rPr>
          <w:rFonts w:ascii="Times New Roman" w:hAnsi="Times New Roman" w:cs="Times New Roman"/>
          <w:lang w:val="ru-RU"/>
        </w:rPr>
        <w:t>Аминокислоты</w:t>
      </w:r>
    </w:p>
    <w:p w:rsidR="00C33869" w:rsidRPr="0017373E" w:rsidRDefault="00C33869" w:rsidP="0017373E">
      <w:pPr>
        <w:tabs>
          <w:tab w:val="center" w:pos="4677"/>
        </w:tabs>
        <w:ind w:left="360" w:firstLine="49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17373E">
        <w:rPr>
          <w:rFonts w:ascii="Times New Roman" w:hAnsi="Times New Roman" w:cs="Times New Roman"/>
          <w:lang w:val="ru-RU"/>
        </w:rPr>
        <w:t>Крахмал</w:t>
      </w:r>
    </w:p>
    <w:p w:rsidR="00C33869" w:rsidRPr="0017373E" w:rsidRDefault="00C33869" w:rsidP="0017373E">
      <w:pPr>
        <w:tabs>
          <w:tab w:val="center" w:pos="4677"/>
        </w:tabs>
        <w:ind w:left="360" w:firstLine="49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17373E">
        <w:rPr>
          <w:rFonts w:ascii="Times New Roman" w:hAnsi="Times New Roman" w:cs="Times New Roman"/>
          <w:lang w:val="ru-RU"/>
        </w:rPr>
        <w:t>Жиры</w:t>
      </w:r>
    </w:p>
    <w:p w:rsidR="00C33869" w:rsidRPr="0017373E" w:rsidRDefault="00C33869" w:rsidP="0017373E">
      <w:pPr>
        <w:tabs>
          <w:tab w:val="center" w:pos="4677"/>
        </w:tabs>
        <w:ind w:left="360" w:firstLine="49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17373E">
        <w:rPr>
          <w:rFonts w:ascii="Times New Roman" w:hAnsi="Times New Roman" w:cs="Times New Roman"/>
          <w:lang w:val="ru-RU"/>
        </w:rPr>
        <w:t>Глюкозу</w:t>
      </w:r>
    </w:p>
    <w:p w:rsidR="00C33869" w:rsidRPr="0017373E" w:rsidRDefault="00C33869" w:rsidP="0017373E">
      <w:pPr>
        <w:tabs>
          <w:tab w:val="center" w:pos="4677"/>
        </w:tabs>
        <w:ind w:left="360" w:firstLine="49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17373E">
        <w:rPr>
          <w:rFonts w:ascii="Times New Roman" w:hAnsi="Times New Roman" w:cs="Times New Roman"/>
          <w:lang w:val="ru-RU"/>
        </w:rPr>
        <w:t>Хитин</w:t>
      </w:r>
    </w:p>
    <w:p w:rsidR="00C33869" w:rsidRDefault="00C33869" w:rsidP="00585DE6">
      <w:pPr>
        <w:ind w:firstLine="0"/>
        <w:rPr>
          <w:rFonts w:ascii="Times New Roman" w:hAnsi="Times New Roman" w:cs="Times New Roman"/>
          <w:lang w:val="ru-RU"/>
        </w:rPr>
      </w:pPr>
    </w:p>
    <w:p w:rsidR="00C33869" w:rsidRDefault="00C33869" w:rsidP="00585D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8. </w:t>
      </w:r>
      <w:r>
        <w:rPr>
          <w:rFonts w:ascii="Times New Roman" w:hAnsi="Times New Roman" w:cs="Times New Roman"/>
        </w:rPr>
        <w:t>Биолополимеры это</w:t>
      </w:r>
    </w:p>
    <w:p w:rsidR="00C33869" w:rsidRPr="007F5D07" w:rsidRDefault="00C33869" w:rsidP="007F5D07">
      <w:pPr>
        <w:widowControl/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7F5D07">
        <w:rPr>
          <w:rFonts w:ascii="Times New Roman" w:hAnsi="Times New Roman" w:cs="Times New Roman"/>
        </w:rPr>
        <w:t>Белки</w:t>
      </w:r>
    </w:p>
    <w:p w:rsidR="00C33869" w:rsidRPr="007F5D07" w:rsidRDefault="00C33869" w:rsidP="007F5D07">
      <w:pPr>
        <w:widowControl/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7F5D07">
        <w:rPr>
          <w:rFonts w:ascii="Times New Roman" w:hAnsi="Times New Roman" w:cs="Times New Roman"/>
        </w:rPr>
        <w:t>Жиры</w:t>
      </w:r>
    </w:p>
    <w:p w:rsidR="00C33869" w:rsidRPr="007F5D07" w:rsidRDefault="00C33869" w:rsidP="007F5D07">
      <w:pPr>
        <w:widowControl/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 w:rsidRPr="007F5D07">
        <w:rPr>
          <w:rFonts w:ascii="Times New Roman" w:hAnsi="Times New Roman" w:cs="Times New Roman"/>
        </w:rPr>
        <w:t>Моносахариды</w:t>
      </w:r>
    </w:p>
    <w:p w:rsidR="00C33869" w:rsidRPr="007F5D07" w:rsidRDefault="00C33869" w:rsidP="007F5D07">
      <w:pPr>
        <w:widowControl/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7F5D07">
        <w:rPr>
          <w:rFonts w:ascii="Times New Roman" w:hAnsi="Times New Roman" w:cs="Times New Roman"/>
        </w:rPr>
        <w:t>Жирные кислоты</w:t>
      </w:r>
    </w:p>
    <w:p w:rsidR="00C33869" w:rsidRPr="007F5D07" w:rsidRDefault="00C33869" w:rsidP="007F5D07">
      <w:pPr>
        <w:widowControl/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7F5D07">
        <w:rPr>
          <w:rFonts w:ascii="Times New Roman" w:hAnsi="Times New Roman" w:cs="Times New Roman"/>
        </w:rPr>
        <w:t>Фосфолипиды</w:t>
      </w:r>
    </w:p>
    <w:p w:rsidR="00C33869" w:rsidRPr="00AE4272" w:rsidRDefault="00C33869" w:rsidP="00AE4272">
      <w:pPr>
        <w:ind w:firstLine="0"/>
        <w:rPr>
          <w:rFonts w:ascii="Times New Roman" w:hAnsi="Times New Roman" w:cs="Times New Roman"/>
          <w:lang w:val="ru-RU"/>
        </w:rPr>
      </w:pPr>
    </w:p>
    <w:p w:rsidR="00C33869" w:rsidRPr="00A6257E" w:rsidRDefault="00C33869" w:rsidP="00585DE6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9. </w:t>
      </w:r>
      <w:r>
        <w:rPr>
          <w:rFonts w:ascii="Times New Roman" w:hAnsi="Times New Roman" w:cs="Times New Roman"/>
        </w:rPr>
        <w:t>Функция</w:t>
      </w:r>
      <w:r w:rsidRPr="00A6257E">
        <w:rPr>
          <w:rFonts w:ascii="Times New Roman" w:hAnsi="Times New Roman" w:cs="Times New Roman"/>
        </w:rPr>
        <w:t xml:space="preserve"> РНК в клетке</w:t>
      </w:r>
      <w:r>
        <w:rPr>
          <w:rFonts w:ascii="Times New Roman" w:hAnsi="Times New Roman" w:cs="Times New Roman"/>
        </w:rPr>
        <w:t xml:space="preserve"> </w:t>
      </w:r>
    </w:p>
    <w:p w:rsidR="00C33869" w:rsidRPr="007F5D07" w:rsidRDefault="00C33869" w:rsidP="007F5D07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 w:rsidRPr="007F5D07">
        <w:rPr>
          <w:rFonts w:ascii="Times New Roman" w:hAnsi="Times New Roman" w:cs="Times New Roman"/>
        </w:rPr>
        <w:t>Запасающая</w:t>
      </w:r>
    </w:p>
    <w:p w:rsidR="00C33869" w:rsidRPr="007F5D07" w:rsidRDefault="00C33869" w:rsidP="007F5D07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 w:rsidRPr="007F5D07">
        <w:rPr>
          <w:rFonts w:ascii="Times New Roman" w:hAnsi="Times New Roman" w:cs="Times New Roman"/>
        </w:rPr>
        <w:t>Структурная</w:t>
      </w:r>
    </w:p>
    <w:p w:rsidR="00C33869" w:rsidRPr="007F5D07" w:rsidRDefault="00C33869" w:rsidP="007F5D07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В. У</w:t>
      </w:r>
      <w:r w:rsidRPr="007F5D07">
        <w:rPr>
          <w:rFonts w:ascii="Times New Roman" w:hAnsi="Times New Roman" w:cs="Times New Roman"/>
        </w:rPr>
        <w:t>частие в биосинтезе белка</w:t>
      </w:r>
    </w:p>
    <w:p w:rsidR="00C33869" w:rsidRPr="007F5D07" w:rsidRDefault="00C33869" w:rsidP="007F5D07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 w:rsidRPr="007F5D07">
        <w:rPr>
          <w:rFonts w:ascii="Times New Roman" w:hAnsi="Times New Roman" w:cs="Times New Roman"/>
        </w:rPr>
        <w:t>Хранение генетической информации</w:t>
      </w:r>
    </w:p>
    <w:p w:rsidR="00C33869" w:rsidRPr="007F5D07" w:rsidRDefault="00C33869" w:rsidP="007F5D07">
      <w:pPr>
        <w:widowControl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Д. </w:t>
      </w:r>
      <w:r w:rsidRPr="007F5D07">
        <w:rPr>
          <w:rFonts w:ascii="Times New Roman" w:hAnsi="Times New Roman" w:cs="Times New Roman"/>
        </w:rPr>
        <w:t>Защитная</w:t>
      </w:r>
    </w:p>
    <w:p w:rsidR="00C33869" w:rsidRDefault="00C33869" w:rsidP="00585DE6">
      <w:pPr>
        <w:ind w:left="851" w:hanging="284"/>
        <w:rPr>
          <w:rFonts w:ascii="Times New Roman" w:hAnsi="Times New Roman" w:cs="Times New Roman"/>
        </w:rPr>
      </w:pPr>
    </w:p>
    <w:p w:rsidR="00C33869" w:rsidRPr="001B1722" w:rsidRDefault="00C33869" w:rsidP="00585DE6">
      <w:pPr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 Ф</w:t>
      </w:r>
      <w:r>
        <w:rPr>
          <w:rFonts w:ascii="Times New Roman" w:hAnsi="Times New Roman" w:cs="Times New Roman"/>
        </w:rPr>
        <w:t>ункци</w:t>
      </w:r>
      <w:r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</w:rPr>
        <w:t xml:space="preserve">  молекул</w:t>
      </w:r>
      <w:r>
        <w:rPr>
          <w:rFonts w:ascii="Times New Roman" w:hAnsi="Times New Roman" w:cs="Times New Roman"/>
          <w:lang w:val="ru-RU"/>
        </w:rPr>
        <w:t xml:space="preserve">ы </w:t>
      </w:r>
      <w:r>
        <w:rPr>
          <w:rFonts w:ascii="Times New Roman" w:hAnsi="Times New Roman" w:cs="Times New Roman"/>
        </w:rPr>
        <w:t xml:space="preserve"> АТФ</w:t>
      </w:r>
    </w:p>
    <w:p w:rsidR="00C33869" w:rsidRPr="00192BA5" w:rsidRDefault="00C33869" w:rsidP="00192BA5">
      <w:pPr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А. </w:t>
      </w:r>
      <w:r>
        <w:rPr>
          <w:rFonts w:ascii="Times New Roman" w:hAnsi="Times New Roman" w:cs="Times New Roman"/>
        </w:rPr>
        <w:t>Запасающ</w:t>
      </w:r>
      <w:r>
        <w:rPr>
          <w:rFonts w:ascii="Times New Roman" w:hAnsi="Times New Roman" w:cs="Times New Roman"/>
          <w:lang w:val="ru-RU"/>
        </w:rPr>
        <w:t>ая</w:t>
      </w:r>
      <w:r w:rsidRPr="00192BA5">
        <w:rPr>
          <w:rFonts w:ascii="Times New Roman" w:hAnsi="Times New Roman" w:cs="Times New Roman"/>
        </w:rPr>
        <w:t xml:space="preserve"> </w:t>
      </w:r>
    </w:p>
    <w:p w:rsidR="00C33869" w:rsidRPr="001B1722" w:rsidRDefault="00C33869" w:rsidP="00192BA5">
      <w:pPr>
        <w:ind w:left="567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Б. </w:t>
      </w:r>
      <w:r>
        <w:rPr>
          <w:rFonts w:ascii="Times New Roman" w:hAnsi="Times New Roman" w:cs="Times New Roman"/>
        </w:rPr>
        <w:t>Структурн</w:t>
      </w:r>
      <w:r>
        <w:rPr>
          <w:rFonts w:ascii="Times New Roman" w:hAnsi="Times New Roman" w:cs="Times New Roman"/>
          <w:lang w:val="ru-RU"/>
        </w:rPr>
        <w:t>ая</w:t>
      </w:r>
    </w:p>
    <w:p w:rsidR="00C33869" w:rsidRPr="001B1722" w:rsidRDefault="00C33869" w:rsidP="00192BA5">
      <w:pPr>
        <w:ind w:left="567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 </w:t>
      </w:r>
      <w:r>
        <w:rPr>
          <w:rFonts w:ascii="Times New Roman" w:hAnsi="Times New Roman" w:cs="Times New Roman"/>
        </w:rPr>
        <w:t>Энергетическ</w:t>
      </w:r>
      <w:r>
        <w:rPr>
          <w:rFonts w:ascii="Times New Roman" w:hAnsi="Times New Roman" w:cs="Times New Roman"/>
          <w:lang w:val="ru-RU"/>
        </w:rPr>
        <w:t>ая</w:t>
      </w:r>
    </w:p>
    <w:p w:rsidR="00C33869" w:rsidRPr="001B1722" w:rsidRDefault="00C33869" w:rsidP="00192BA5">
      <w:pPr>
        <w:ind w:left="567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Г. </w:t>
      </w:r>
      <w:r>
        <w:rPr>
          <w:rFonts w:ascii="Times New Roman" w:hAnsi="Times New Roman" w:cs="Times New Roman"/>
        </w:rPr>
        <w:t>Транспортн</w:t>
      </w:r>
      <w:r>
        <w:rPr>
          <w:rFonts w:ascii="Times New Roman" w:hAnsi="Times New Roman" w:cs="Times New Roman"/>
          <w:lang w:val="ru-RU"/>
        </w:rPr>
        <w:t>ая</w:t>
      </w:r>
    </w:p>
    <w:p w:rsidR="00C33869" w:rsidRPr="00192BA5" w:rsidRDefault="00C33869" w:rsidP="00192BA5">
      <w:pPr>
        <w:ind w:left="567" w:firstLine="284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Д. Регуляторная</w:t>
      </w:r>
    </w:p>
    <w:p w:rsidR="00C33869" w:rsidRDefault="00C33869" w:rsidP="00585DE6">
      <w:pPr>
        <w:ind w:left="1620" w:firstLine="0"/>
        <w:rPr>
          <w:rFonts w:ascii="Times New Roman" w:hAnsi="Times New Roman" w:cs="Times New Roman"/>
          <w:lang w:val="ru-RU"/>
        </w:rPr>
      </w:pPr>
    </w:p>
    <w:p w:rsidR="00C33869" w:rsidRDefault="00C33869" w:rsidP="0043598F">
      <w:pPr>
        <w:spacing w:line="276" w:lineRule="auto"/>
        <w:ind w:firstLine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Варианты тестов приведены в учебной литературе:</w:t>
      </w:r>
    </w:p>
    <w:p w:rsidR="00C33869" w:rsidRPr="00AE4272" w:rsidRDefault="00C33869" w:rsidP="00AE4272">
      <w:pPr>
        <w:widowControl/>
        <w:ind w:left="360" w:firstLine="0"/>
        <w:jc w:val="both"/>
        <w:rPr>
          <w:rFonts w:ascii="Times New Roman" w:hAnsi="Times New Roman" w:cs="Times New Roman"/>
        </w:rPr>
      </w:pPr>
      <w:r w:rsidRPr="0043598F">
        <w:rPr>
          <w:rFonts w:ascii="Times New Roman" w:hAnsi="Times New Roman" w:cs="Times New Roman"/>
          <w:bCs/>
          <w:lang w:val="ru-RU"/>
        </w:rPr>
        <w:t>Коваленко</w:t>
      </w:r>
      <w:r>
        <w:rPr>
          <w:rFonts w:ascii="Times New Roman" w:hAnsi="Times New Roman" w:cs="Times New Roman"/>
          <w:bCs/>
          <w:lang w:val="ru-RU"/>
        </w:rPr>
        <w:t>,</w:t>
      </w:r>
      <w:r w:rsidRPr="0043598F">
        <w:rPr>
          <w:rFonts w:ascii="Times New Roman" w:hAnsi="Times New Roman" w:cs="Times New Roman"/>
          <w:bCs/>
          <w:lang w:val="ru-RU"/>
        </w:rPr>
        <w:t xml:space="preserve"> З.И. Сборник заданий и тестов по биологии</w:t>
      </w:r>
      <w:r>
        <w:rPr>
          <w:rFonts w:ascii="Times New Roman" w:hAnsi="Times New Roman" w:cs="Times New Roman"/>
          <w:bCs/>
          <w:lang w:val="ru-RU"/>
        </w:rPr>
        <w:t xml:space="preserve">: учебное пособие </w:t>
      </w:r>
      <w:r w:rsidRPr="0043598F">
        <w:rPr>
          <w:rFonts w:ascii="Times New Roman" w:hAnsi="Times New Roman" w:cs="Times New Roman"/>
          <w:bCs/>
          <w:lang w:val="ru-RU"/>
        </w:rPr>
        <w:t xml:space="preserve"> для самосто</w:t>
      </w:r>
      <w:r>
        <w:rPr>
          <w:rFonts w:ascii="Times New Roman" w:hAnsi="Times New Roman" w:cs="Times New Roman"/>
          <w:bCs/>
          <w:lang w:val="ru-RU"/>
        </w:rPr>
        <w:t xml:space="preserve">ятельной внеаудиторной работы слушателей подготовительного факультета / </w:t>
      </w:r>
      <w:r w:rsidRPr="0043598F">
        <w:rPr>
          <w:rFonts w:ascii="Times New Roman" w:hAnsi="Times New Roman" w:cs="Times New Roman"/>
          <w:bCs/>
          <w:lang w:val="ru-RU"/>
        </w:rPr>
        <w:t>З.И.</w:t>
      </w:r>
      <w:r w:rsidRPr="00AE4272">
        <w:rPr>
          <w:rFonts w:ascii="Times New Roman" w:hAnsi="Times New Roman" w:cs="Times New Roman"/>
          <w:bCs/>
          <w:lang w:val="ru-RU"/>
        </w:rPr>
        <w:t xml:space="preserve"> </w:t>
      </w:r>
      <w:r w:rsidRPr="0043598F">
        <w:rPr>
          <w:rFonts w:ascii="Times New Roman" w:hAnsi="Times New Roman" w:cs="Times New Roman"/>
          <w:bCs/>
          <w:lang w:val="ru-RU"/>
        </w:rPr>
        <w:t>Коваленко, С.И.</w:t>
      </w:r>
      <w:r w:rsidRPr="00AE4272">
        <w:rPr>
          <w:rFonts w:ascii="Times New Roman" w:hAnsi="Times New Roman" w:cs="Times New Roman"/>
          <w:bCs/>
          <w:lang w:val="ru-RU"/>
        </w:rPr>
        <w:t xml:space="preserve"> </w:t>
      </w:r>
      <w:r w:rsidRPr="0043598F">
        <w:rPr>
          <w:rFonts w:ascii="Times New Roman" w:hAnsi="Times New Roman" w:cs="Times New Roman"/>
          <w:bCs/>
          <w:lang w:val="ru-RU"/>
        </w:rPr>
        <w:t>Степанова, Т.И.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43598F">
        <w:rPr>
          <w:rFonts w:ascii="Times New Roman" w:hAnsi="Times New Roman" w:cs="Times New Roman"/>
          <w:bCs/>
          <w:lang w:val="ru-RU"/>
        </w:rPr>
        <w:t>Исакова</w:t>
      </w:r>
      <w:r>
        <w:rPr>
          <w:rFonts w:ascii="Times New Roman" w:hAnsi="Times New Roman" w:cs="Times New Roman"/>
          <w:bCs/>
          <w:lang w:val="ru-RU"/>
        </w:rPr>
        <w:t xml:space="preserve"> и др </w:t>
      </w:r>
      <w:r w:rsidRPr="003821C6">
        <w:rPr>
          <w:sz w:val="28"/>
          <w:szCs w:val="28"/>
        </w:rPr>
        <w:t>. – Х.</w:t>
      </w:r>
      <w:r>
        <w:rPr>
          <w:sz w:val="28"/>
          <w:szCs w:val="28"/>
          <w:lang w:val="ru-RU"/>
        </w:rPr>
        <w:t xml:space="preserve"> </w:t>
      </w:r>
      <w:r w:rsidRPr="00AE4272">
        <w:rPr>
          <w:rFonts w:ascii="Times New Roman" w:hAnsi="Times New Roman" w:cs="Times New Roman"/>
        </w:rPr>
        <w:t>: Изд-во НФаУ, 201</w:t>
      </w:r>
      <w:r>
        <w:rPr>
          <w:rFonts w:ascii="Times New Roman" w:hAnsi="Times New Roman" w:cs="Times New Roman"/>
          <w:lang w:val="ru-RU"/>
        </w:rPr>
        <w:t>5</w:t>
      </w:r>
      <w:r w:rsidRPr="00AE427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  <w:lang w:val="ru-RU"/>
        </w:rPr>
        <w:t>106</w:t>
      </w:r>
      <w:r w:rsidRPr="00AE4272">
        <w:rPr>
          <w:rFonts w:ascii="Times New Roman" w:hAnsi="Times New Roman" w:cs="Times New Roman"/>
        </w:rPr>
        <w:t xml:space="preserve"> с.</w:t>
      </w:r>
    </w:p>
    <w:p w:rsidR="00C33869" w:rsidRPr="00AE4272" w:rsidRDefault="00C33869" w:rsidP="0043598F">
      <w:pPr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C33869" w:rsidRPr="0043598F" w:rsidRDefault="00C33869" w:rsidP="00625882">
      <w:pPr>
        <w:ind w:left="360" w:firstLine="284"/>
        <w:rPr>
          <w:lang w:val="ru-RU"/>
        </w:rPr>
      </w:pPr>
    </w:p>
    <w:sectPr w:rsidR="00C33869" w:rsidRPr="0043598F" w:rsidSect="007451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69" w:rsidRDefault="00C33869" w:rsidP="00C21D19">
      <w:r>
        <w:separator/>
      </w:r>
    </w:p>
  </w:endnote>
  <w:endnote w:type="continuationSeparator" w:id="0">
    <w:p w:rsidR="00C33869" w:rsidRDefault="00C33869" w:rsidP="00C2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69" w:rsidRDefault="00C33869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C33869" w:rsidRDefault="00C33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69" w:rsidRDefault="00C33869" w:rsidP="00C21D19">
      <w:r>
        <w:separator/>
      </w:r>
    </w:p>
  </w:footnote>
  <w:footnote w:type="continuationSeparator" w:id="0">
    <w:p w:rsidR="00C33869" w:rsidRDefault="00C33869" w:rsidP="00C21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97B"/>
    <w:multiLevelType w:val="hybridMultilevel"/>
    <w:tmpl w:val="7546A082"/>
    <w:lvl w:ilvl="0" w:tplc="F6D27B38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DE6"/>
    <w:rsid w:val="00042A03"/>
    <w:rsid w:val="00045742"/>
    <w:rsid w:val="0008048C"/>
    <w:rsid w:val="000A74D3"/>
    <w:rsid w:val="00100B68"/>
    <w:rsid w:val="00154C2B"/>
    <w:rsid w:val="0017373E"/>
    <w:rsid w:val="001860FB"/>
    <w:rsid w:val="00192BA5"/>
    <w:rsid w:val="001B1722"/>
    <w:rsid w:val="002E124D"/>
    <w:rsid w:val="003821C6"/>
    <w:rsid w:val="003E4347"/>
    <w:rsid w:val="0043598F"/>
    <w:rsid w:val="005019E9"/>
    <w:rsid w:val="00514A5E"/>
    <w:rsid w:val="00523A71"/>
    <w:rsid w:val="0055114C"/>
    <w:rsid w:val="00585DE6"/>
    <w:rsid w:val="005A4038"/>
    <w:rsid w:val="005B16C4"/>
    <w:rsid w:val="005E5618"/>
    <w:rsid w:val="00625882"/>
    <w:rsid w:val="006712BB"/>
    <w:rsid w:val="006832D4"/>
    <w:rsid w:val="007451BC"/>
    <w:rsid w:val="007F5D07"/>
    <w:rsid w:val="00822AC5"/>
    <w:rsid w:val="0089371E"/>
    <w:rsid w:val="008B774A"/>
    <w:rsid w:val="008E6DF2"/>
    <w:rsid w:val="00981F0A"/>
    <w:rsid w:val="009D568A"/>
    <w:rsid w:val="00A01DCD"/>
    <w:rsid w:val="00A6257E"/>
    <w:rsid w:val="00A93F45"/>
    <w:rsid w:val="00AE4272"/>
    <w:rsid w:val="00AE5F27"/>
    <w:rsid w:val="00B344A1"/>
    <w:rsid w:val="00BF6C15"/>
    <w:rsid w:val="00C21D19"/>
    <w:rsid w:val="00C33869"/>
    <w:rsid w:val="00DF0701"/>
    <w:rsid w:val="00E50418"/>
    <w:rsid w:val="00EA1328"/>
    <w:rsid w:val="00F06474"/>
    <w:rsid w:val="00F529B8"/>
    <w:rsid w:val="00FA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E6"/>
    <w:pPr>
      <w:widowControl w:val="0"/>
      <w:ind w:firstLine="360"/>
    </w:pPr>
    <w:rPr>
      <w:rFonts w:ascii="Garamond" w:eastAsia="Times New Roman" w:hAnsi="Garamond" w:cs="Garamond"/>
      <w:sz w:val="24"/>
      <w:szCs w:val="24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DE6"/>
    <w:pPr>
      <w:keepNext/>
      <w:widowControl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DE6"/>
    <w:pPr>
      <w:keepNext/>
      <w:widowControl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DE6"/>
    <w:pPr>
      <w:keepNext/>
      <w:widowControl/>
      <w:spacing w:line="380" w:lineRule="exact"/>
      <w:ind w:firstLine="709"/>
      <w:jc w:val="center"/>
      <w:outlineLvl w:val="2"/>
    </w:pPr>
    <w:rPr>
      <w:rFonts w:ascii="Times New Roman" w:hAnsi="Times New Roman" w:cs="Times New Roman"/>
      <w:i/>
      <w:iCs/>
      <w:sz w:val="28"/>
      <w:szCs w:val="28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5DE6"/>
    <w:pPr>
      <w:keepNext/>
      <w:widowControl/>
      <w:spacing w:before="240" w:after="60"/>
      <w:ind w:firstLine="0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DE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5D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5DE6"/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5DE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585DE6"/>
    <w:pPr>
      <w:ind w:left="720"/>
    </w:pPr>
  </w:style>
  <w:style w:type="paragraph" w:customStyle="1" w:styleId="Just">
    <w:name w:val="Just"/>
    <w:uiPriority w:val="99"/>
    <w:rsid w:val="00585DE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85DE6"/>
    <w:pPr>
      <w:spacing w:line="120" w:lineRule="atLeast"/>
      <w:ind w:firstLine="0"/>
      <w:jc w:val="both"/>
    </w:pPr>
    <w:rPr>
      <w:rFonts w:ascii="Arial" w:hAnsi="Arial" w:cs="Arial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5DE6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85D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5DE6"/>
    <w:rPr>
      <w:rFonts w:ascii="Garamond" w:hAnsi="Garamond" w:cs="Garamond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85D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5DE6"/>
    <w:rPr>
      <w:rFonts w:ascii="Garamond" w:hAnsi="Garamond" w:cs="Garamond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585DE6"/>
    <w:pPr>
      <w:widowControl/>
      <w:spacing w:line="400" w:lineRule="exact"/>
      <w:ind w:firstLine="720"/>
      <w:jc w:val="center"/>
    </w:pPr>
    <w:rPr>
      <w:rFonts w:ascii="Times New Roman" w:hAnsi="Times New Roman" w:cs="Times New Roman"/>
      <w:b/>
      <w:bCs/>
      <w:caps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85DE6"/>
    <w:rPr>
      <w:rFonts w:ascii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">
    <w:name w:val="Нормальный"/>
    <w:uiPriority w:val="99"/>
    <w:rsid w:val="00585DE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5DE6"/>
    <w:pPr>
      <w:widowControl/>
      <w:tabs>
        <w:tab w:val="center" w:pos="4677"/>
        <w:tab w:val="right" w:pos="9355"/>
      </w:tabs>
      <w:ind w:firstLine="0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DE6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585DE6"/>
    <w:pPr>
      <w:widowControl/>
      <w:tabs>
        <w:tab w:val="center" w:pos="4677"/>
        <w:tab w:val="right" w:pos="9355"/>
      </w:tabs>
      <w:ind w:firstLine="0"/>
    </w:pPr>
    <w:rPr>
      <w:rFonts w:ascii="Times New Roman" w:hAnsi="Times New Roman" w:cs="Times New Roman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5DE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85D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DE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461</Words>
  <Characters>2630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каф. Естественных наук</cp:lastModifiedBy>
  <cp:revision>3</cp:revision>
  <dcterms:created xsi:type="dcterms:W3CDTF">2015-03-04T09:54:00Z</dcterms:created>
  <dcterms:modified xsi:type="dcterms:W3CDTF">2015-03-04T15:34:00Z</dcterms:modified>
</cp:coreProperties>
</file>